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9" w:rsidRPr="00BB396D" w:rsidRDefault="00C122E7" w:rsidP="00564DA8">
      <w:pPr>
        <w:shd w:val="clear" w:color="auto" w:fill="FFFFFF"/>
        <w:ind w:left="5103" w:right="-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BB39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</w:t>
      </w:r>
      <w:r w:rsidR="009218EF" w:rsidRPr="00BB39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1</w:t>
      </w:r>
      <w:r w:rsidRPr="00BB39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Порядк</w:t>
      </w:r>
      <w:r w:rsidR="009218EF" w:rsidRPr="00BB39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</w:t>
      </w:r>
      <w:r w:rsidRPr="00BB39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64919" w:rsidRPr="00BB396D">
        <w:rPr>
          <w:rFonts w:ascii="Times New Roman" w:hAnsi="Times New Roman"/>
          <w:b/>
          <w:sz w:val="20"/>
          <w:szCs w:val="24"/>
        </w:rPr>
        <w:t xml:space="preserve">уведомления о возникшем конфликте интересов или о возможности его возникновения лицами, замещающими муниципальные должности </w:t>
      </w:r>
      <w:r w:rsidR="00264919" w:rsidRPr="00BB396D">
        <w:rPr>
          <w:rFonts w:ascii="Times New Roman" w:eastAsia="Times New Roman" w:hAnsi="Times New Roman"/>
          <w:b/>
          <w:sz w:val="20"/>
          <w:szCs w:val="24"/>
          <w:lang w:eastAsia="ru-RU"/>
        </w:rPr>
        <w:t>Муниципального Совета внутригородского Муниципального образования Санкт-Петербурга Муниципального округа УРИЦК</w:t>
      </w:r>
    </w:p>
    <w:p w:rsidR="00C02092" w:rsidRPr="00BB396D" w:rsidRDefault="00C02092" w:rsidP="00564DA8">
      <w:pPr>
        <w:shd w:val="clear" w:color="auto" w:fill="FFFFFF"/>
        <w:ind w:left="510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64919" w:rsidRPr="00BB396D" w:rsidRDefault="00264919" w:rsidP="00564DA8">
      <w:pPr>
        <w:ind w:left="5529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64CE1" w:rsidRPr="00BB396D" w:rsidRDefault="0007124A" w:rsidP="004D7697">
      <w:pPr>
        <w:ind w:left="552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Председателю</w:t>
      </w:r>
      <w:r w:rsidR="00264919" w:rsidRPr="00BB396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D7697" w:rsidRPr="00BB396D">
        <w:rPr>
          <w:rFonts w:ascii="Times New Roman" w:eastAsia="Times New Roman" w:hAnsi="Times New Roman"/>
          <w:sz w:val="20"/>
          <w:szCs w:val="20"/>
          <w:lang w:eastAsia="ru-RU"/>
        </w:rPr>
        <w:t>Комисси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4D7697" w:rsidRPr="00BB396D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соблюдению требований к должностному поведению лиц, замещающих муниципальные должности Муниципального Совета МО УРИЦК, и урегулированию конфликта интересов</w:t>
      </w:r>
    </w:p>
    <w:p w:rsidR="00F64CE1" w:rsidRPr="00BB396D" w:rsidRDefault="00F64CE1" w:rsidP="00564DA8">
      <w:pPr>
        <w:pStyle w:val="ConsPlusNonformat"/>
        <w:ind w:left="5529"/>
        <w:rPr>
          <w:rFonts w:ascii="Times New Roman" w:hAnsi="Times New Roman" w:cs="Times New Roman"/>
        </w:rPr>
      </w:pPr>
      <w:r w:rsidRPr="00BB396D">
        <w:rPr>
          <w:rFonts w:ascii="Times New Roman" w:hAnsi="Times New Roman" w:cs="Times New Roman"/>
        </w:rPr>
        <w:t>от ____________________</w:t>
      </w:r>
      <w:r w:rsidR="007E345F" w:rsidRPr="00BB396D">
        <w:rPr>
          <w:rFonts w:ascii="Times New Roman" w:hAnsi="Times New Roman" w:cs="Times New Roman"/>
        </w:rPr>
        <w:t>_________</w:t>
      </w:r>
      <w:r w:rsidRPr="00BB396D">
        <w:rPr>
          <w:rFonts w:ascii="Times New Roman" w:hAnsi="Times New Roman" w:cs="Times New Roman"/>
        </w:rPr>
        <w:t>______</w:t>
      </w:r>
    </w:p>
    <w:p w:rsidR="00F64CE1" w:rsidRPr="00BB396D" w:rsidRDefault="00F64CE1" w:rsidP="00564DA8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B396D">
        <w:rPr>
          <w:rFonts w:ascii="Times New Roman" w:hAnsi="Times New Roman" w:cs="Times New Roman"/>
        </w:rPr>
        <w:t>(Ф.И.О.)</w:t>
      </w:r>
    </w:p>
    <w:p w:rsidR="00F64CE1" w:rsidRPr="00BB396D" w:rsidRDefault="007E345F" w:rsidP="00564DA8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B396D">
        <w:rPr>
          <w:rFonts w:ascii="Times New Roman" w:hAnsi="Times New Roman" w:cs="Times New Roman"/>
        </w:rPr>
        <w:t>______________________________________</w:t>
      </w:r>
      <w:r w:rsidR="00F64CE1" w:rsidRPr="00BB396D">
        <w:rPr>
          <w:rFonts w:ascii="Times New Roman" w:hAnsi="Times New Roman" w:cs="Times New Roman"/>
        </w:rPr>
        <w:t xml:space="preserve">                      </w:t>
      </w:r>
      <w:r w:rsidRPr="00BB396D">
        <w:rPr>
          <w:rFonts w:ascii="Times New Roman" w:hAnsi="Times New Roman" w:cs="Times New Roman"/>
        </w:rPr>
        <w:t xml:space="preserve">        (наименование должности</w:t>
      </w:r>
      <w:r w:rsidR="00F64CE1" w:rsidRPr="00BB396D">
        <w:rPr>
          <w:rFonts w:ascii="Times New Roman" w:hAnsi="Times New Roman" w:cs="Times New Roman"/>
        </w:rPr>
        <w:t>)</w:t>
      </w:r>
    </w:p>
    <w:p w:rsidR="00827646" w:rsidRPr="00BB396D" w:rsidRDefault="00827646" w:rsidP="00564DA8">
      <w:pPr>
        <w:pStyle w:val="ConsPlusNonformat"/>
        <w:ind w:left="5529"/>
        <w:jc w:val="center"/>
        <w:rPr>
          <w:rFonts w:ascii="Times New Roman" w:hAnsi="Times New Roman" w:cs="Times New Roman"/>
          <w:b/>
        </w:rPr>
      </w:pPr>
    </w:p>
    <w:p w:rsidR="00FA22B0" w:rsidRPr="00BB396D" w:rsidRDefault="00FA22B0" w:rsidP="00564D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  <w:r w:rsidR="00EA7577" w:rsidRPr="00BB3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_______</w:t>
      </w:r>
    </w:p>
    <w:p w:rsidR="00FA22B0" w:rsidRPr="00BB396D" w:rsidRDefault="00FA22B0" w:rsidP="00564D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79674A" w:rsidRPr="00BB3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возникшем конфликте интересов или возможности его возникновения, о </w:t>
      </w:r>
      <w:r w:rsidRPr="00BB396D">
        <w:rPr>
          <w:rFonts w:ascii="Times New Roman" w:eastAsia="Times New Roman" w:hAnsi="Times New Roman"/>
          <w:b/>
          <w:sz w:val="24"/>
          <w:szCs w:val="24"/>
          <w:lang w:eastAsia="ru-RU"/>
        </w:rPr>
        <w:t>возникновении личной заинтересованности</w:t>
      </w:r>
      <w:r w:rsidR="0079674A" w:rsidRPr="00BB3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396D">
        <w:rPr>
          <w:rFonts w:ascii="Times New Roman" w:eastAsia="Times New Roman" w:hAnsi="Times New Roman"/>
          <w:b/>
          <w:sz w:val="24"/>
          <w:szCs w:val="24"/>
          <w:lang w:eastAsia="ru-RU"/>
        </w:rPr>
        <w:t>при исполнении должностных обязанностей,</w:t>
      </w:r>
      <w:r w:rsidR="0079674A" w:rsidRPr="00BB3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396D">
        <w:rPr>
          <w:rFonts w:ascii="Times New Roman" w:eastAsia="Times New Roman" w:hAnsi="Times New Roman"/>
          <w:b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FA22B0" w:rsidRPr="00BB396D" w:rsidRDefault="00FA22B0" w:rsidP="00564DA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4919" w:rsidRPr="00BB396D" w:rsidRDefault="00FA22B0" w:rsidP="008E0105">
      <w:pPr>
        <w:pStyle w:val="ConsPlusNonformat"/>
        <w:jc w:val="both"/>
        <w:rPr>
          <w:rFonts w:ascii="Times New Roman" w:eastAsia="Times New Roman" w:hAnsi="Times New Roman"/>
          <w:sz w:val="24"/>
          <w:szCs w:val="24"/>
        </w:rPr>
      </w:pPr>
      <w:r w:rsidRPr="00BB396D">
        <w:rPr>
          <w:rFonts w:ascii="Times New Roman" w:hAnsi="Times New Roman" w:cs="Times New Roman"/>
          <w:sz w:val="24"/>
          <w:szCs w:val="24"/>
        </w:rPr>
        <w:t xml:space="preserve">В   соответствии   </w:t>
      </w:r>
      <w:r w:rsidR="00264919" w:rsidRPr="00BB396D">
        <w:rPr>
          <w:rFonts w:ascii="Times New Roman" w:eastAsia="Times New Roman" w:hAnsi="Times New Roman"/>
          <w:sz w:val="24"/>
          <w:szCs w:val="24"/>
        </w:rPr>
        <w:t>с частью 4.1 статьи 12.1 Федерального закона от 25.12.2008 № 273-ФЗ "О противодействии коррупции"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264919" w:rsidRPr="00BB396D">
        <w:rPr>
          <w:rFonts w:ascii="Times New Roman" w:eastAsia="Times New Roman" w:hAnsi="Times New Roman"/>
          <w:sz w:val="24"/>
          <w:szCs w:val="24"/>
        </w:rPr>
        <w:t>нужное</w:t>
      </w:r>
      <w:proofErr w:type="gramEnd"/>
      <w:r w:rsidR="00264919" w:rsidRPr="00BB396D">
        <w:rPr>
          <w:rFonts w:ascii="Times New Roman" w:eastAsia="Times New Roman" w:hAnsi="Times New Roman"/>
          <w:sz w:val="24"/>
          <w:szCs w:val="24"/>
        </w:rPr>
        <w:t xml:space="preserve"> подчеркнуть).</w:t>
      </w:r>
    </w:p>
    <w:p w:rsidR="00FA22B0" w:rsidRPr="00BB396D" w:rsidRDefault="00FA22B0" w:rsidP="00564D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Обстоятельства, являющиеся основанием возникновения </w:t>
      </w:r>
      <w:r w:rsidR="00596E82"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конфликта интересов, 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личной заинтересованности</w:t>
      </w:r>
      <w:r w:rsidR="00596E82"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596E82" w:rsidRPr="00BB396D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="00596E82"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: ______</w:t>
      </w:r>
      <w:r w:rsidR="00264919"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264919"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="00827646" w:rsidRPr="00BB396D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827646"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27646"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</w:t>
      </w:r>
      <w:r w:rsidR="00596E82"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FA22B0" w:rsidRPr="00BB396D" w:rsidRDefault="00FA22B0" w:rsidP="00564D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</w:t>
      </w:r>
      <w:r w:rsidR="0079674A"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конфликт интересов, 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личная заинтересованность: </w:t>
      </w:r>
      <w:r w:rsidR="00827646"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264919"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646" w:rsidRPr="00BB396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79674A"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="00827646"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A22B0" w:rsidRPr="00BB396D" w:rsidRDefault="00FA22B0" w:rsidP="00564D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меры по предотвращению или урегулированию  конфликта интересов: </w:t>
      </w:r>
      <w:r w:rsidR="00827646" w:rsidRPr="00BB396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827646"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827646" w:rsidRPr="00BB39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A22B0" w:rsidRPr="00BB396D" w:rsidRDefault="00FA22B0" w:rsidP="00564DA8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 xml:space="preserve">Намереваюсь (не намереваюсь) лично  присутствовать на заседании </w:t>
      </w:r>
      <w:r w:rsidR="004D7697" w:rsidRPr="00BB396D">
        <w:rPr>
          <w:rFonts w:ascii="Times New Roman" w:eastAsia="Times New Roman" w:hAnsi="Times New Roman"/>
          <w:sz w:val="24"/>
          <w:szCs w:val="24"/>
          <w:lang w:eastAsia="ru-RU"/>
        </w:rPr>
        <w:t>Комиссии по соблюдению требований к должностному поведению лиц, замещающих муниципальные должности Муниципального Совета МО УРИЦК, и урегулированию конфликта интересов</w:t>
      </w:r>
      <w:r w:rsidR="00827646" w:rsidRPr="00BB39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p w:rsidR="00FA22B0" w:rsidRPr="00BB396D" w:rsidRDefault="00FA22B0" w:rsidP="00564DA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A22B0" w:rsidRPr="00BB396D" w:rsidRDefault="00FA22B0" w:rsidP="00564D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"__"__________ 20__ г.  __________________________ /______________________/</w:t>
      </w:r>
    </w:p>
    <w:p w:rsidR="00FA22B0" w:rsidRPr="00BB396D" w:rsidRDefault="00FA22B0" w:rsidP="00564DA8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="00EC084C"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proofErr w:type="gramStart"/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(подпись лица,       </w:t>
      </w: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(расшифровка подписи)</w:t>
      </w:r>
      <w:proofErr w:type="gramEnd"/>
    </w:p>
    <w:p w:rsidR="00FA22B0" w:rsidRPr="00BB396D" w:rsidRDefault="00FA22B0" w:rsidP="00564DA8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</w:t>
      </w:r>
      <w:r w:rsidR="00EC084C"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направляющего</w:t>
      </w:r>
      <w:proofErr w:type="gramEnd"/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уведомление)</w:t>
      </w:r>
    </w:p>
    <w:p w:rsidR="00EC084C" w:rsidRPr="00BB396D" w:rsidRDefault="00EC084C" w:rsidP="00564DA8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C084C" w:rsidRPr="00BB396D" w:rsidRDefault="00EC084C" w:rsidP="00564D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lang w:eastAsia="ru-RU"/>
        </w:rPr>
        <w:t>"__"__________ 20__ г.  __________________________ /______________________/</w:t>
      </w:r>
    </w:p>
    <w:p w:rsidR="00EC084C" w:rsidRPr="00BB396D" w:rsidRDefault="00EC084C" w:rsidP="00564DA8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proofErr w:type="gramStart"/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 лица, принявшего                           (расшифровка подписи)</w:t>
      </w:r>
      <w:proofErr w:type="gramEnd"/>
    </w:p>
    <w:p w:rsidR="00EC084C" w:rsidRPr="00BB396D" w:rsidRDefault="00EC084C" w:rsidP="00564DA8">
      <w:pP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                            и </w:t>
      </w:r>
      <w:proofErr w:type="gramStart"/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зарегистрировавшего</w:t>
      </w:r>
      <w:proofErr w:type="gramEnd"/>
      <w:r w:rsidRPr="00BB396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уведомление)</w:t>
      </w:r>
    </w:p>
    <w:p w:rsidR="00FD4E68" w:rsidRPr="00FD4E68" w:rsidRDefault="00FD4E68" w:rsidP="00006400">
      <w:pPr>
        <w:rPr>
          <w:rFonts w:ascii="Times New Roman" w:hAnsi="Times New Roman"/>
          <w:sz w:val="24"/>
          <w:szCs w:val="24"/>
        </w:rPr>
      </w:pPr>
    </w:p>
    <w:p w:rsidR="00EF02B9" w:rsidRPr="00C122E7" w:rsidRDefault="00EF02B9" w:rsidP="00564DA8">
      <w:pPr>
        <w:shd w:val="clear" w:color="auto" w:fill="FFFFFF"/>
        <w:ind w:left="623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EF02B9" w:rsidRPr="00C122E7" w:rsidSect="00C5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DB" w:rsidRDefault="002738DB" w:rsidP="00DA48C9">
      <w:r>
        <w:separator/>
      </w:r>
    </w:p>
  </w:endnote>
  <w:endnote w:type="continuationSeparator" w:id="0">
    <w:p w:rsidR="002738DB" w:rsidRDefault="002738DB" w:rsidP="00DA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DB" w:rsidRDefault="002738DB" w:rsidP="00DA48C9">
      <w:r>
        <w:separator/>
      </w:r>
    </w:p>
  </w:footnote>
  <w:footnote w:type="continuationSeparator" w:id="0">
    <w:p w:rsidR="002738DB" w:rsidRDefault="002738DB" w:rsidP="00DA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3B9"/>
    <w:multiLevelType w:val="hybridMultilevel"/>
    <w:tmpl w:val="1A324480"/>
    <w:lvl w:ilvl="0" w:tplc="680ABA22">
      <w:start w:val="1"/>
      <w:numFmt w:val="decimal"/>
      <w:lvlText w:val="%1."/>
      <w:lvlJc w:val="left"/>
      <w:pPr>
        <w:ind w:left="1200" w:hanging="42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0314C6D"/>
    <w:multiLevelType w:val="hybridMultilevel"/>
    <w:tmpl w:val="AB5EC6CC"/>
    <w:lvl w:ilvl="0" w:tplc="D44288F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F4E10"/>
    <w:multiLevelType w:val="multilevel"/>
    <w:tmpl w:val="27C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D0535"/>
    <w:multiLevelType w:val="multilevel"/>
    <w:tmpl w:val="1D78C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A24062"/>
    <w:multiLevelType w:val="multilevel"/>
    <w:tmpl w:val="6A16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1292A"/>
    <w:multiLevelType w:val="multilevel"/>
    <w:tmpl w:val="DC4A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B244F"/>
    <w:multiLevelType w:val="multilevel"/>
    <w:tmpl w:val="5ED2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E4864"/>
    <w:multiLevelType w:val="hybridMultilevel"/>
    <w:tmpl w:val="135E52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542470"/>
    <w:multiLevelType w:val="hybridMultilevel"/>
    <w:tmpl w:val="A9E2B4AE"/>
    <w:lvl w:ilvl="0" w:tplc="378C7B6E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623964D9"/>
    <w:multiLevelType w:val="hybridMultilevel"/>
    <w:tmpl w:val="91B6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90253"/>
    <w:multiLevelType w:val="multilevel"/>
    <w:tmpl w:val="31921F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1800"/>
      </w:pPr>
      <w:rPr>
        <w:rFonts w:hint="default"/>
      </w:rPr>
    </w:lvl>
  </w:abstractNum>
  <w:abstractNum w:abstractNumId="11">
    <w:nsid w:val="785A6E38"/>
    <w:multiLevelType w:val="multilevel"/>
    <w:tmpl w:val="6082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85"/>
    <w:rsid w:val="00006400"/>
    <w:rsid w:val="00011677"/>
    <w:rsid w:val="00033ACE"/>
    <w:rsid w:val="00042885"/>
    <w:rsid w:val="00046CA4"/>
    <w:rsid w:val="000521D3"/>
    <w:rsid w:val="00053361"/>
    <w:rsid w:val="00070113"/>
    <w:rsid w:val="0007124A"/>
    <w:rsid w:val="00072884"/>
    <w:rsid w:val="000842D0"/>
    <w:rsid w:val="00092026"/>
    <w:rsid w:val="000A1158"/>
    <w:rsid w:val="000A289A"/>
    <w:rsid w:val="000A4D64"/>
    <w:rsid w:val="000C2977"/>
    <w:rsid w:val="000C339D"/>
    <w:rsid w:val="000E7E2A"/>
    <w:rsid w:val="000F2576"/>
    <w:rsid w:val="00102B07"/>
    <w:rsid w:val="00111643"/>
    <w:rsid w:val="00123AC1"/>
    <w:rsid w:val="001254BE"/>
    <w:rsid w:val="00151AAE"/>
    <w:rsid w:val="0016231A"/>
    <w:rsid w:val="001669CA"/>
    <w:rsid w:val="00170F6C"/>
    <w:rsid w:val="001872B7"/>
    <w:rsid w:val="001A0DDA"/>
    <w:rsid w:val="001A3590"/>
    <w:rsid w:val="001A5F97"/>
    <w:rsid w:val="001B76E5"/>
    <w:rsid w:val="001B7745"/>
    <w:rsid w:val="001C0822"/>
    <w:rsid w:val="001C6796"/>
    <w:rsid w:val="001D3506"/>
    <w:rsid w:val="001D6B93"/>
    <w:rsid w:val="001F1F9A"/>
    <w:rsid w:val="001F5527"/>
    <w:rsid w:val="001F5950"/>
    <w:rsid w:val="00215527"/>
    <w:rsid w:val="002220A7"/>
    <w:rsid w:val="00225D86"/>
    <w:rsid w:val="0023110C"/>
    <w:rsid w:val="00237AED"/>
    <w:rsid w:val="002400FF"/>
    <w:rsid w:val="002505FC"/>
    <w:rsid w:val="002521E4"/>
    <w:rsid w:val="0025395B"/>
    <w:rsid w:val="002571BE"/>
    <w:rsid w:val="00262793"/>
    <w:rsid w:val="00264847"/>
    <w:rsid w:val="002648AD"/>
    <w:rsid w:val="00264919"/>
    <w:rsid w:val="002738DB"/>
    <w:rsid w:val="00275CDA"/>
    <w:rsid w:val="00277F4F"/>
    <w:rsid w:val="00293F15"/>
    <w:rsid w:val="002C00EA"/>
    <w:rsid w:val="002C0954"/>
    <w:rsid w:val="002C31F9"/>
    <w:rsid w:val="002D33CC"/>
    <w:rsid w:val="002D4C4D"/>
    <w:rsid w:val="0030080C"/>
    <w:rsid w:val="003055FB"/>
    <w:rsid w:val="00313300"/>
    <w:rsid w:val="0031469C"/>
    <w:rsid w:val="0033393D"/>
    <w:rsid w:val="00334820"/>
    <w:rsid w:val="003351EC"/>
    <w:rsid w:val="003470AE"/>
    <w:rsid w:val="0035263F"/>
    <w:rsid w:val="00362EED"/>
    <w:rsid w:val="0037009A"/>
    <w:rsid w:val="00375D34"/>
    <w:rsid w:val="00380DEC"/>
    <w:rsid w:val="0039306D"/>
    <w:rsid w:val="003A2737"/>
    <w:rsid w:val="003A3F46"/>
    <w:rsid w:val="003C63F7"/>
    <w:rsid w:val="003E0170"/>
    <w:rsid w:val="003E10D8"/>
    <w:rsid w:val="003E1E03"/>
    <w:rsid w:val="003F0043"/>
    <w:rsid w:val="004028B1"/>
    <w:rsid w:val="0040318B"/>
    <w:rsid w:val="0041381C"/>
    <w:rsid w:val="00415F4B"/>
    <w:rsid w:val="00424DF3"/>
    <w:rsid w:val="004251A9"/>
    <w:rsid w:val="00430E1B"/>
    <w:rsid w:val="0043338D"/>
    <w:rsid w:val="00434516"/>
    <w:rsid w:val="0043686C"/>
    <w:rsid w:val="00442A40"/>
    <w:rsid w:val="00444F52"/>
    <w:rsid w:val="004454DE"/>
    <w:rsid w:val="00452AFB"/>
    <w:rsid w:val="004743AB"/>
    <w:rsid w:val="00475FC9"/>
    <w:rsid w:val="004834FC"/>
    <w:rsid w:val="00484244"/>
    <w:rsid w:val="0049150E"/>
    <w:rsid w:val="004A0C63"/>
    <w:rsid w:val="004A4488"/>
    <w:rsid w:val="004C4EA8"/>
    <w:rsid w:val="004D7697"/>
    <w:rsid w:val="004D7BA1"/>
    <w:rsid w:val="004E24EC"/>
    <w:rsid w:val="004E4447"/>
    <w:rsid w:val="00502D06"/>
    <w:rsid w:val="00512E88"/>
    <w:rsid w:val="00516396"/>
    <w:rsid w:val="00517C2F"/>
    <w:rsid w:val="00527E39"/>
    <w:rsid w:val="00530A30"/>
    <w:rsid w:val="005468AA"/>
    <w:rsid w:val="0054709B"/>
    <w:rsid w:val="00552B26"/>
    <w:rsid w:val="00564C30"/>
    <w:rsid w:val="00564DA8"/>
    <w:rsid w:val="0057544D"/>
    <w:rsid w:val="00576AE5"/>
    <w:rsid w:val="0057750D"/>
    <w:rsid w:val="00593D1E"/>
    <w:rsid w:val="00596E82"/>
    <w:rsid w:val="005A095E"/>
    <w:rsid w:val="005A43E4"/>
    <w:rsid w:val="005A74E1"/>
    <w:rsid w:val="005B6C9C"/>
    <w:rsid w:val="005C2581"/>
    <w:rsid w:val="005C53BA"/>
    <w:rsid w:val="005E2800"/>
    <w:rsid w:val="00600557"/>
    <w:rsid w:val="00627F16"/>
    <w:rsid w:val="00632D30"/>
    <w:rsid w:val="00634D94"/>
    <w:rsid w:val="006364EF"/>
    <w:rsid w:val="00636C1D"/>
    <w:rsid w:val="00651795"/>
    <w:rsid w:val="00660F93"/>
    <w:rsid w:val="00662E91"/>
    <w:rsid w:val="006654EB"/>
    <w:rsid w:val="00666246"/>
    <w:rsid w:val="006B57FC"/>
    <w:rsid w:val="006C37D5"/>
    <w:rsid w:val="006C7295"/>
    <w:rsid w:val="006D6C51"/>
    <w:rsid w:val="006E08AA"/>
    <w:rsid w:val="006F3550"/>
    <w:rsid w:val="007002DF"/>
    <w:rsid w:val="00703107"/>
    <w:rsid w:val="00703CDA"/>
    <w:rsid w:val="00706543"/>
    <w:rsid w:val="007104D2"/>
    <w:rsid w:val="00715E1D"/>
    <w:rsid w:val="00720622"/>
    <w:rsid w:val="00723E55"/>
    <w:rsid w:val="007341D6"/>
    <w:rsid w:val="00740DB4"/>
    <w:rsid w:val="00741ECF"/>
    <w:rsid w:val="0074514C"/>
    <w:rsid w:val="00751D00"/>
    <w:rsid w:val="00751EE4"/>
    <w:rsid w:val="00773A09"/>
    <w:rsid w:val="00777661"/>
    <w:rsid w:val="00784087"/>
    <w:rsid w:val="007845C6"/>
    <w:rsid w:val="007870EE"/>
    <w:rsid w:val="00787CDA"/>
    <w:rsid w:val="0079674A"/>
    <w:rsid w:val="007A34D7"/>
    <w:rsid w:val="007A3B7F"/>
    <w:rsid w:val="007C251D"/>
    <w:rsid w:val="007D6D85"/>
    <w:rsid w:val="007E0D55"/>
    <w:rsid w:val="007E1380"/>
    <w:rsid w:val="007E345F"/>
    <w:rsid w:val="007E691D"/>
    <w:rsid w:val="007E77DC"/>
    <w:rsid w:val="007F4F3E"/>
    <w:rsid w:val="008173A2"/>
    <w:rsid w:val="008252AB"/>
    <w:rsid w:val="0082747F"/>
    <w:rsid w:val="00827646"/>
    <w:rsid w:val="00827D25"/>
    <w:rsid w:val="00827F1E"/>
    <w:rsid w:val="00841C69"/>
    <w:rsid w:val="00842EE7"/>
    <w:rsid w:val="00850834"/>
    <w:rsid w:val="00850B2E"/>
    <w:rsid w:val="00852A02"/>
    <w:rsid w:val="00855685"/>
    <w:rsid w:val="00875466"/>
    <w:rsid w:val="008800FC"/>
    <w:rsid w:val="00884A80"/>
    <w:rsid w:val="00891826"/>
    <w:rsid w:val="008B1EEB"/>
    <w:rsid w:val="008D1483"/>
    <w:rsid w:val="008D2876"/>
    <w:rsid w:val="008D2EFB"/>
    <w:rsid w:val="008E0105"/>
    <w:rsid w:val="008E3292"/>
    <w:rsid w:val="008E6CA1"/>
    <w:rsid w:val="008F2411"/>
    <w:rsid w:val="00910F00"/>
    <w:rsid w:val="00915B20"/>
    <w:rsid w:val="00915E35"/>
    <w:rsid w:val="009218EF"/>
    <w:rsid w:val="009246C3"/>
    <w:rsid w:val="00925ACE"/>
    <w:rsid w:val="00932101"/>
    <w:rsid w:val="009506E3"/>
    <w:rsid w:val="00954799"/>
    <w:rsid w:val="00966601"/>
    <w:rsid w:val="00985D3B"/>
    <w:rsid w:val="00986996"/>
    <w:rsid w:val="009907EB"/>
    <w:rsid w:val="00993380"/>
    <w:rsid w:val="009A0277"/>
    <w:rsid w:val="009B19FD"/>
    <w:rsid w:val="009B5719"/>
    <w:rsid w:val="009B5923"/>
    <w:rsid w:val="009D1C05"/>
    <w:rsid w:val="009D6258"/>
    <w:rsid w:val="009D6401"/>
    <w:rsid w:val="009E5E6E"/>
    <w:rsid w:val="009E6883"/>
    <w:rsid w:val="009F0F06"/>
    <w:rsid w:val="009F440F"/>
    <w:rsid w:val="009F63F5"/>
    <w:rsid w:val="00A2413B"/>
    <w:rsid w:val="00A36546"/>
    <w:rsid w:val="00A44C8F"/>
    <w:rsid w:val="00A54F2E"/>
    <w:rsid w:val="00A71A58"/>
    <w:rsid w:val="00A82C07"/>
    <w:rsid w:val="00A90431"/>
    <w:rsid w:val="00A9246D"/>
    <w:rsid w:val="00AB17E3"/>
    <w:rsid w:val="00AC1256"/>
    <w:rsid w:val="00AC44DE"/>
    <w:rsid w:val="00AD1C85"/>
    <w:rsid w:val="00AD2AB4"/>
    <w:rsid w:val="00AD49D2"/>
    <w:rsid w:val="00AD5863"/>
    <w:rsid w:val="00AE3C68"/>
    <w:rsid w:val="00AE440F"/>
    <w:rsid w:val="00AF1316"/>
    <w:rsid w:val="00B04988"/>
    <w:rsid w:val="00B108CF"/>
    <w:rsid w:val="00B1517A"/>
    <w:rsid w:val="00B17E02"/>
    <w:rsid w:val="00B2270A"/>
    <w:rsid w:val="00B2664F"/>
    <w:rsid w:val="00B27231"/>
    <w:rsid w:val="00B432B2"/>
    <w:rsid w:val="00B44020"/>
    <w:rsid w:val="00B46EC5"/>
    <w:rsid w:val="00B62A5C"/>
    <w:rsid w:val="00B71005"/>
    <w:rsid w:val="00B73316"/>
    <w:rsid w:val="00B823F0"/>
    <w:rsid w:val="00B93D97"/>
    <w:rsid w:val="00BA7037"/>
    <w:rsid w:val="00BB1FD5"/>
    <w:rsid w:val="00BB396D"/>
    <w:rsid w:val="00BB5312"/>
    <w:rsid w:val="00BC1B12"/>
    <w:rsid w:val="00BE49CA"/>
    <w:rsid w:val="00BE5C9C"/>
    <w:rsid w:val="00BF102B"/>
    <w:rsid w:val="00C02092"/>
    <w:rsid w:val="00C122E7"/>
    <w:rsid w:val="00C124CE"/>
    <w:rsid w:val="00C17213"/>
    <w:rsid w:val="00C175E8"/>
    <w:rsid w:val="00C23608"/>
    <w:rsid w:val="00C23C8C"/>
    <w:rsid w:val="00C241FE"/>
    <w:rsid w:val="00C260F4"/>
    <w:rsid w:val="00C36B2B"/>
    <w:rsid w:val="00C529B6"/>
    <w:rsid w:val="00C57278"/>
    <w:rsid w:val="00C62487"/>
    <w:rsid w:val="00C71A04"/>
    <w:rsid w:val="00C73CE4"/>
    <w:rsid w:val="00C80192"/>
    <w:rsid w:val="00C80A22"/>
    <w:rsid w:val="00C83277"/>
    <w:rsid w:val="00C87F3B"/>
    <w:rsid w:val="00C9462D"/>
    <w:rsid w:val="00CA2D42"/>
    <w:rsid w:val="00CA7187"/>
    <w:rsid w:val="00CB084C"/>
    <w:rsid w:val="00CC09B7"/>
    <w:rsid w:val="00CC4BBD"/>
    <w:rsid w:val="00CD03FC"/>
    <w:rsid w:val="00CF2FA8"/>
    <w:rsid w:val="00CF668C"/>
    <w:rsid w:val="00D24776"/>
    <w:rsid w:val="00D25E36"/>
    <w:rsid w:val="00D50662"/>
    <w:rsid w:val="00D663B2"/>
    <w:rsid w:val="00D6718C"/>
    <w:rsid w:val="00D67B2F"/>
    <w:rsid w:val="00D71F54"/>
    <w:rsid w:val="00D72C61"/>
    <w:rsid w:val="00D92D05"/>
    <w:rsid w:val="00D96BBF"/>
    <w:rsid w:val="00D973AF"/>
    <w:rsid w:val="00DA06F9"/>
    <w:rsid w:val="00DA0DFF"/>
    <w:rsid w:val="00DA14D0"/>
    <w:rsid w:val="00DA48C9"/>
    <w:rsid w:val="00DA5C82"/>
    <w:rsid w:val="00DA716A"/>
    <w:rsid w:val="00DB7532"/>
    <w:rsid w:val="00DC268C"/>
    <w:rsid w:val="00DC52F6"/>
    <w:rsid w:val="00DF6A96"/>
    <w:rsid w:val="00DF7974"/>
    <w:rsid w:val="00E0169F"/>
    <w:rsid w:val="00E1742F"/>
    <w:rsid w:val="00E3021E"/>
    <w:rsid w:val="00E30C99"/>
    <w:rsid w:val="00E30CC4"/>
    <w:rsid w:val="00E45B6D"/>
    <w:rsid w:val="00E476E3"/>
    <w:rsid w:val="00E604B8"/>
    <w:rsid w:val="00E61BA6"/>
    <w:rsid w:val="00E658F3"/>
    <w:rsid w:val="00E713FA"/>
    <w:rsid w:val="00E74C5B"/>
    <w:rsid w:val="00E76C6A"/>
    <w:rsid w:val="00E9093F"/>
    <w:rsid w:val="00E90FA7"/>
    <w:rsid w:val="00E944C8"/>
    <w:rsid w:val="00EA26C9"/>
    <w:rsid w:val="00EA7577"/>
    <w:rsid w:val="00EB268A"/>
    <w:rsid w:val="00EB2B91"/>
    <w:rsid w:val="00EB4005"/>
    <w:rsid w:val="00EB7D4C"/>
    <w:rsid w:val="00EC084C"/>
    <w:rsid w:val="00EC7EF1"/>
    <w:rsid w:val="00ED609A"/>
    <w:rsid w:val="00EF02B9"/>
    <w:rsid w:val="00EF4AB1"/>
    <w:rsid w:val="00EF5196"/>
    <w:rsid w:val="00EF5219"/>
    <w:rsid w:val="00F0004F"/>
    <w:rsid w:val="00F220AB"/>
    <w:rsid w:val="00F508FE"/>
    <w:rsid w:val="00F52487"/>
    <w:rsid w:val="00F60010"/>
    <w:rsid w:val="00F64CE1"/>
    <w:rsid w:val="00F715FB"/>
    <w:rsid w:val="00F83C08"/>
    <w:rsid w:val="00F8788C"/>
    <w:rsid w:val="00FA22B0"/>
    <w:rsid w:val="00FA6571"/>
    <w:rsid w:val="00FB00EB"/>
    <w:rsid w:val="00FB59FB"/>
    <w:rsid w:val="00FC0197"/>
    <w:rsid w:val="00FC17A5"/>
    <w:rsid w:val="00FC78AE"/>
    <w:rsid w:val="00FD448E"/>
    <w:rsid w:val="00FD4E68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5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02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258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rsid w:val="009D6258"/>
    <w:rPr>
      <w:rFonts w:ascii="Times New Roman" w:eastAsia="Times New Roman" w:hAnsi="Times New Roman"/>
      <w:b/>
      <w:sz w:val="28"/>
    </w:rPr>
  </w:style>
  <w:style w:type="paragraph" w:styleId="a5">
    <w:name w:val="No Spacing"/>
    <w:uiPriority w:val="1"/>
    <w:qFormat/>
    <w:rsid w:val="009D6258"/>
    <w:pPr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D6258"/>
    <w:pPr>
      <w:ind w:left="708"/>
    </w:pPr>
  </w:style>
  <w:style w:type="character" w:styleId="a7">
    <w:name w:val="Strong"/>
    <w:uiPriority w:val="22"/>
    <w:qFormat/>
    <w:rsid w:val="00850834"/>
    <w:rPr>
      <w:b/>
      <w:bCs/>
    </w:rPr>
  </w:style>
  <w:style w:type="paragraph" w:customStyle="1" w:styleId="11">
    <w:name w:val="Основной текст1"/>
    <w:basedOn w:val="a"/>
    <w:rsid w:val="00EB2B91"/>
    <w:pPr>
      <w:widowControl w:val="0"/>
      <w:tabs>
        <w:tab w:val="left" w:pos="142"/>
      </w:tabs>
      <w:jc w:val="left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A44C8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827D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9"/>
    <w:rsid w:val="003E1E03"/>
    <w:pPr>
      <w:widowControl w:val="0"/>
      <w:tabs>
        <w:tab w:val="left" w:pos="142"/>
      </w:tabs>
      <w:jc w:val="left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72B7"/>
    <w:rPr>
      <w:rFonts w:ascii="Tahoma" w:hAnsi="Tahoma" w:cs="Tahoma"/>
      <w:sz w:val="16"/>
      <w:szCs w:val="16"/>
      <w:lang w:eastAsia="en-US"/>
    </w:rPr>
  </w:style>
  <w:style w:type="character" w:customStyle="1" w:styleId="a9">
    <w:name w:val="Основной текст_"/>
    <w:link w:val="12"/>
    <w:locked/>
    <w:rsid w:val="000C339D"/>
    <w:rPr>
      <w:rFonts w:ascii="Times New Roman" w:eastAsia="Times New Roman" w:hAnsi="Times New Roman"/>
      <w:snapToGrid w:val="0"/>
      <w:sz w:val="28"/>
    </w:rPr>
  </w:style>
  <w:style w:type="character" w:styleId="ac">
    <w:name w:val="footnote reference"/>
    <w:unhideWhenUsed/>
    <w:rsid w:val="00DA48C9"/>
    <w:rPr>
      <w:vertAlign w:val="superscript"/>
    </w:rPr>
  </w:style>
  <w:style w:type="paragraph" w:customStyle="1" w:styleId="13">
    <w:name w:val="1"/>
    <w:basedOn w:val="a"/>
    <w:rsid w:val="009F0F0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10"/>
    <w:rsid w:val="009F0F06"/>
  </w:style>
  <w:style w:type="character" w:customStyle="1" w:styleId="2">
    <w:name w:val="2"/>
    <w:rsid w:val="009F0F06"/>
  </w:style>
  <w:style w:type="paragraph" w:customStyle="1" w:styleId="ConsPlusTitle">
    <w:name w:val="ConsPlusTitle"/>
    <w:uiPriority w:val="99"/>
    <w:rsid w:val="001C0822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character" w:styleId="ad">
    <w:name w:val="Hyperlink"/>
    <w:uiPriority w:val="99"/>
    <w:unhideWhenUsed/>
    <w:rsid w:val="00B432B2"/>
    <w:rPr>
      <w:color w:val="0000FF"/>
      <w:u w:val="single"/>
    </w:rPr>
  </w:style>
  <w:style w:type="table" w:styleId="ae">
    <w:name w:val="Table Grid"/>
    <w:basedOn w:val="a1"/>
    <w:uiPriority w:val="59"/>
    <w:rsid w:val="00F5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4C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EF02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57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5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02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258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rsid w:val="009D6258"/>
    <w:rPr>
      <w:rFonts w:ascii="Times New Roman" w:eastAsia="Times New Roman" w:hAnsi="Times New Roman"/>
      <w:b/>
      <w:sz w:val="28"/>
    </w:rPr>
  </w:style>
  <w:style w:type="paragraph" w:styleId="a5">
    <w:name w:val="No Spacing"/>
    <w:uiPriority w:val="1"/>
    <w:qFormat/>
    <w:rsid w:val="009D6258"/>
    <w:pPr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D6258"/>
    <w:pPr>
      <w:ind w:left="708"/>
    </w:pPr>
  </w:style>
  <w:style w:type="character" w:styleId="a7">
    <w:name w:val="Strong"/>
    <w:uiPriority w:val="22"/>
    <w:qFormat/>
    <w:rsid w:val="00850834"/>
    <w:rPr>
      <w:b/>
      <w:bCs/>
    </w:rPr>
  </w:style>
  <w:style w:type="paragraph" w:customStyle="1" w:styleId="11">
    <w:name w:val="Основной текст1"/>
    <w:basedOn w:val="a"/>
    <w:rsid w:val="00EB2B91"/>
    <w:pPr>
      <w:widowControl w:val="0"/>
      <w:tabs>
        <w:tab w:val="left" w:pos="142"/>
      </w:tabs>
      <w:jc w:val="left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A44C8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827D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9"/>
    <w:rsid w:val="003E1E03"/>
    <w:pPr>
      <w:widowControl w:val="0"/>
      <w:tabs>
        <w:tab w:val="left" w:pos="142"/>
      </w:tabs>
      <w:jc w:val="left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72B7"/>
    <w:rPr>
      <w:rFonts w:ascii="Tahoma" w:hAnsi="Tahoma" w:cs="Tahoma"/>
      <w:sz w:val="16"/>
      <w:szCs w:val="16"/>
      <w:lang w:eastAsia="en-US"/>
    </w:rPr>
  </w:style>
  <w:style w:type="character" w:customStyle="1" w:styleId="a9">
    <w:name w:val="Основной текст_"/>
    <w:link w:val="12"/>
    <w:locked/>
    <w:rsid w:val="000C339D"/>
    <w:rPr>
      <w:rFonts w:ascii="Times New Roman" w:eastAsia="Times New Roman" w:hAnsi="Times New Roman"/>
      <w:snapToGrid w:val="0"/>
      <w:sz w:val="28"/>
    </w:rPr>
  </w:style>
  <w:style w:type="character" w:styleId="ac">
    <w:name w:val="footnote reference"/>
    <w:unhideWhenUsed/>
    <w:rsid w:val="00DA48C9"/>
    <w:rPr>
      <w:vertAlign w:val="superscript"/>
    </w:rPr>
  </w:style>
  <w:style w:type="paragraph" w:customStyle="1" w:styleId="13">
    <w:name w:val="1"/>
    <w:basedOn w:val="a"/>
    <w:rsid w:val="009F0F0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10"/>
    <w:rsid w:val="009F0F06"/>
  </w:style>
  <w:style w:type="character" w:customStyle="1" w:styleId="2">
    <w:name w:val="2"/>
    <w:rsid w:val="009F0F06"/>
  </w:style>
  <w:style w:type="paragraph" w:customStyle="1" w:styleId="ConsPlusTitle">
    <w:name w:val="ConsPlusTitle"/>
    <w:uiPriority w:val="99"/>
    <w:rsid w:val="001C0822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character" w:styleId="ad">
    <w:name w:val="Hyperlink"/>
    <w:uiPriority w:val="99"/>
    <w:unhideWhenUsed/>
    <w:rsid w:val="00B432B2"/>
    <w:rPr>
      <w:color w:val="0000FF"/>
      <w:u w:val="single"/>
    </w:rPr>
  </w:style>
  <w:style w:type="table" w:styleId="ae">
    <w:name w:val="Table Grid"/>
    <w:basedOn w:val="a1"/>
    <w:uiPriority w:val="59"/>
    <w:rsid w:val="00F5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4C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EF02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57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vetIRA\Documents\&#1079;&#1072;&#1082;&#1086;&#1085;&#1099;%20&#1085;&#1072;%20&#1089;&#1072;&#1081;&#1090;\&#1092;&#1086;&#1088;&#1084;&#1099;\&#1092;&#1086;&#1088;&#1084;&#1072;%20&#1083;&#1080;&#1095;&#1085;&#1072;&#1103;%20&#1079;&#1072;&#1080;&#1085;&#1090;&#1077;&#1088;&#1077;&#1089;&#1086;&#1074;&#1072;&#1085;&#1085;&#1086;&#1089;&#1090;&#1100;%202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660C-4C39-41C5-8D3C-BB84D1CA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личная заинтересованность 212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SovetIRA</cp:lastModifiedBy>
  <cp:revision>1</cp:revision>
  <cp:lastPrinted>2016-03-23T10:36:00Z</cp:lastPrinted>
  <dcterms:created xsi:type="dcterms:W3CDTF">2023-05-21T15:29:00Z</dcterms:created>
  <dcterms:modified xsi:type="dcterms:W3CDTF">2023-05-21T15:30:00Z</dcterms:modified>
</cp:coreProperties>
</file>